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5" w:rsidRDefault="00DE70C4" w:rsidP="00AF1725">
      <w:pPr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-90805</wp:posOffset>
            </wp:positionV>
            <wp:extent cx="1114425" cy="5905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-90805</wp:posOffset>
            </wp:positionV>
            <wp:extent cx="588010" cy="716280"/>
            <wp:effectExtent l="0" t="0" r="0" b="0"/>
            <wp:wrapSquare wrapText="bothSides"/>
            <wp:docPr id="2" name="Imagem 1" descr="Descrição: http://www.ufc.br/images/_images/a_universidade/identidade_visual/brasao/brasao4_vertical_cor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ufc.br/images/_images/a_universidade/identidade_visual/brasao/brasao4_vertical_cor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725" w:rsidRPr="009F3F00">
        <w:rPr>
          <w:rFonts w:ascii="Times New Roman" w:eastAsia="Times New Roman" w:hAnsi="Times New Roman" w:cs="Times New Roman"/>
          <w:b/>
          <w:kern w:val="0"/>
          <w:lang w:eastAsia="ar-SA"/>
        </w:rPr>
        <w:t>UNIVERSIDADE FEDERAL DO CEARÁ</w:t>
      </w:r>
    </w:p>
    <w:p w:rsidR="00AF1725" w:rsidRPr="009F3F00" w:rsidRDefault="00AF1725" w:rsidP="00AF1725">
      <w:pPr>
        <w:widowControl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 w:rsidRPr="009F3F00">
        <w:rPr>
          <w:rFonts w:ascii="Times New Roman" w:eastAsia="Times New Roman" w:hAnsi="Times New Roman" w:cs="Times New Roman"/>
          <w:b/>
          <w:kern w:val="0"/>
          <w:lang w:eastAsia="ar-SA"/>
        </w:rPr>
        <w:t>CENTRO DE TECNOLOGIA</w:t>
      </w:r>
    </w:p>
    <w:p w:rsidR="00AF1725" w:rsidRPr="009F3F00" w:rsidRDefault="00AF1725" w:rsidP="00AF1725">
      <w:pPr>
        <w:widowControl/>
        <w:autoSpaceDN/>
        <w:spacing w:line="276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9F3F00">
        <w:rPr>
          <w:rFonts w:ascii="Times New Roman" w:eastAsia="Times New Roman" w:hAnsi="Times New Roman" w:cs="Times New Roman"/>
          <w:kern w:val="0"/>
          <w:lang w:eastAsia="ar-SA"/>
        </w:rPr>
        <w:t>DEPARTAMENTO ENGENHARIA MECÂNICA</w:t>
      </w:r>
    </w:p>
    <w:p w:rsidR="00AF1725" w:rsidRPr="009F3F00" w:rsidRDefault="00AF1725" w:rsidP="00AF1725">
      <w:pPr>
        <w:widowControl/>
        <w:autoSpaceDN/>
        <w:spacing w:line="276" w:lineRule="auto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9F3F00">
        <w:rPr>
          <w:rFonts w:ascii="Times New Roman" w:eastAsia="Times New Roman" w:hAnsi="Times New Roman" w:cs="Times New Roman"/>
          <w:kern w:val="0"/>
          <w:lang w:eastAsia="ar-SA"/>
        </w:rPr>
        <w:t>COORDENAÇÃO DO CURSO DE ENGENHARIA MECÂNICA</w:t>
      </w:r>
    </w:p>
    <w:p w:rsidR="00F37EE4" w:rsidRPr="00952CAF" w:rsidRDefault="00F37EE4" w:rsidP="00952CAF">
      <w:pPr>
        <w:pStyle w:val="Standard"/>
        <w:jc w:val="center"/>
        <w:rPr>
          <w:sz w:val="24"/>
          <w:szCs w:val="24"/>
        </w:rPr>
      </w:pPr>
    </w:p>
    <w:p w:rsidR="00F37EE4" w:rsidRDefault="00F37EE4">
      <w:pPr>
        <w:pStyle w:val="Standard"/>
        <w:rPr>
          <w:sz w:val="22"/>
          <w:szCs w:val="22"/>
        </w:rPr>
      </w:pPr>
    </w:p>
    <w:p w:rsidR="00F37EE4" w:rsidRDefault="00F37EE4">
      <w:pPr>
        <w:pStyle w:val="Standard"/>
        <w:rPr>
          <w:sz w:val="22"/>
          <w:szCs w:val="22"/>
        </w:rPr>
      </w:pPr>
    </w:p>
    <w:p w:rsidR="00F37EE4" w:rsidRDefault="00F37EE4">
      <w:pPr>
        <w:pStyle w:val="Standard"/>
        <w:rPr>
          <w:sz w:val="22"/>
          <w:szCs w:val="22"/>
        </w:rPr>
      </w:pPr>
    </w:p>
    <w:p w:rsidR="00952CAF" w:rsidRDefault="00952CAF">
      <w:pPr>
        <w:pStyle w:val="Standard"/>
        <w:rPr>
          <w:sz w:val="22"/>
          <w:szCs w:val="22"/>
        </w:rPr>
      </w:pPr>
    </w:p>
    <w:p w:rsidR="00952CAF" w:rsidRDefault="00952CAF">
      <w:pPr>
        <w:pStyle w:val="Standard"/>
        <w:rPr>
          <w:sz w:val="22"/>
          <w:szCs w:val="22"/>
        </w:rPr>
      </w:pPr>
    </w:p>
    <w:p w:rsidR="00F37EE4" w:rsidRDefault="00F37EE4">
      <w:pPr>
        <w:pStyle w:val="Standard"/>
        <w:rPr>
          <w:sz w:val="22"/>
          <w:szCs w:val="22"/>
        </w:rPr>
      </w:pPr>
    </w:p>
    <w:p w:rsidR="00F37EE4" w:rsidRDefault="00F37EE4">
      <w:pPr>
        <w:pStyle w:val="Standard"/>
        <w:jc w:val="center"/>
        <w:rPr>
          <w:b/>
          <w:bCs/>
          <w:sz w:val="22"/>
          <w:szCs w:val="22"/>
        </w:rPr>
      </w:pPr>
    </w:p>
    <w:p w:rsidR="00F37EE4" w:rsidRDefault="00ED1C4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1A2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1A2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="001A2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="001A2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1A2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1A2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1A2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Ç</w:t>
      </w:r>
      <w:r w:rsidR="001A2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Ã</w:t>
      </w:r>
      <w:r w:rsidR="001A25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</w:p>
    <w:p w:rsidR="004F6F66" w:rsidRPr="004F6F66" w:rsidRDefault="004F6F66">
      <w:pPr>
        <w:pStyle w:val="Standard"/>
        <w:jc w:val="center"/>
        <w:rPr>
          <w:b/>
          <w:bCs/>
          <w:sz w:val="24"/>
          <w:szCs w:val="28"/>
        </w:rPr>
      </w:pPr>
      <w:r w:rsidRPr="004F6F66">
        <w:rPr>
          <w:b/>
          <w:bCs/>
          <w:sz w:val="24"/>
          <w:szCs w:val="28"/>
        </w:rPr>
        <w:t>(Participação em Banca Avaliadora de TCC)</w:t>
      </w:r>
    </w:p>
    <w:p w:rsidR="00F37EE4" w:rsidRDefault="00F37EE4">
      <w:pPr>
        <w:pStyle w:val="Standard"/>
        <w:rPr>
          <w:sz w:val="22"/>
          <w:szCs w:val="22"/>
        </w:rPr>
      </w:pPr>
    </w:p>
    <w:p w:rsidR="00DF1464" w:rsidRDefault="00DF1464" w:rsidP="00DF1464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:rsidR="00DF1464" w:rsidRDefault="00DF1464" w:rsidP="00DF1464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:rsidR="00E74E32" w:rsidRDefault="00DF1464" w:rsidP="00E74E32">
      <w:pPr>
        <w:pStyle w:val="Default"/>
      </w:pPr>
      <w:r>
        <w:rPr>
          <w:rFonts w:eastAsia="Times New Roman"/>
          <w:sz w:val="22"/>
          <w:szCs w:val="22"/>
        </w:rPr>
        <w:t xml:space="preserve">      </w:t>
      </w:r>
    </w:p>
    <w:p w:rsidR="001A25D6" w:rsidRPr="001004BB" w:rsidRDefault="00E74E32" w:rsidP="00B40085">
      <w:pPr>
        <w:widowControl/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Times New Roman" w:hAnsi="Times New Roman" w:cs="Times New Roman"/>
          <w:color w:val="00000A"/>
          <w:kern w:val="0"/>
        </w:rPr>
      </w:pPr>
      <w:r>
        <w:t xml:space="preserve">      </w:t>
      </w:r>
      <w:r>
        <w:rPr>
          <w:sz w:val="23"/>
          <w:szCs w:val="23"/>
        </w:rPr>
        <w:t>Declaramos para os devidos fins que o Prof. Dr</w:t>
      </w:r>
      <w:r w:rsidR="00B40085">
        <w:rPr>
          <w:sz w:val="23"/>
          <w:szCs w:val="23"/>
        </w:rPr>
        <w:t>.______________- (Orientador), Prof. Dr</w:t>
      </w:r>
      <w:r>
        <w:rPr>
          <w:sz w:val="23"/>
          <w:szCs w:val="23"/>
        </w:rPr>
        <w:t xml:space="preserve">. </w:t>
      </w:r>
      <w:r w:rsidR="00B40085">
        <w:rPr>
          <w:sz w:val="23"/>
          <w:szCs w:val="23"/>
        </w:rPr>
        <w:t>____________  e o Prof. Dr._____________</w:t>
      </w:r>
      <w:r>
        <w:rPr>
          <w:sz w:val="23"/>
          <w:szCs w:val="23"/>
        </w:rPr>
        <w:t xml:space="preserve"> participaram da Banca Examinadora do Trabalho Final de Cu</w:t>
      </w:r>
      <w:r>
        <w:rPr>
          <w:sz w:val="23"/>
          <w:szCs w:val="23"/>
        </w:rPr>
        <w:t>r</w:t>
      </w:r>
      <w:r>
        <w:rPr>
          <w:sz w:val="23"/>
          <w:szCs w:val="23"/>
        </w:rPr>
        <w:t xml:space="preserve">so do discente </w:t>
      </w:r>
      <w:r w:rsidR="00B40085">
        <w:rPr>
          <w:sz w:val="23"/>
          <w:szCs w:val="23"/>
        </w:rPr>
        <w:t>________________, matrícula nº____________</w:t>
      </w:r>
      <w:r>
        <w:rPr>
          <w:sz w:val="23"/>
          <w:szCs w:val="23"/>
        </w:rPr>
        <w:t xml:space="preserve">, intitulado </w:t>
      </w:r>
      <w:r>
        <w:rPr>
          <w:b/>
          <w:bCs/>
          <w:sz w:val="23"/>
          <w:szCs w:val="23"/>
        </w:rPr>
        <w:t>“</w:t>
      </w:r>
      <w:r w:rsidR="00B40085">
        <w:rPr>
          <w:sz w:val="23"/>
          <w:szCs w:val="23"/>
        </w:rPr>
        <w:t>________________________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”</w:t>
      </w:r>
      <w:r>
        <w:rPr>
          <w:sz w:val="23"/>
          <w:szCs w:val="23"/>
        </w:rPr>
        <w:t>, defendi</w:t>
      </w:r>
      <w:r w:rsidR="00B40085">
        <w:rPr>
          <w:sz w:val="23"/>
          <w:szCs w:val="23"/>
        </w:rPr>
        <w:t>do no dia ___ de _______ de 2020, às _____hrs</w:t>
      </w:r>
      <w:r>
        <w:rPr>
          <w:sz w:val="23"/>
          <w:szCs w:val="23"/>
        </w:rPr>
        <w:t>, no Departamento de E</w:t>
      </w:r>
      <w:r>
        <w:rPr>
          <w:sz w:val="23"/>
          <w:szCs w:val="23"/>
        </w:rPr>
        <w:t>n</w:t>
      </w:r>
      <w:r>
        <w:rPr>
          <w:sz w:val="23"/>
          <w:szCs w:val="23"/>
        </w:rPr>
        <w:t>genharia Mecânica- Bloco 714 .</w:t>
      </w:r>
    </w:p>
    <w:p w:rsidR="00F37EE4" w:rsidRPr="001004BB" w:rsidRDefault="00F37EE4" w:rsidP="00DF1464">
      <w:pPr>
        <w:pStyle w:val="Times"/>
        <w:tabs>
          <w:tab w:val="left" w:pos="1134"/>
        </w:tabs>
        <w:spacing w:line="480" w:lineRule="auto"/>
      </w:pPr>
    </w:p>
    <w:p w:rsidR="00F37EE4" w:rsidRDefault="00F37EE4">
      <w:pPr>
        <w:pStyle w:val="Standard"/>
        <w:jc w:val="both"/>
        <w:rPr>
          <w:sz w:val="22"/>
          <w:szCs w:val="22"/>
        </w:rPr>
      </w:pPr>
    </w:p>
    <w:p w:rsidR="00F37EE4" w:rsidRDefault="00F37EE4">
      <w:pPr>
        <w:pStyle w:val="Standard"/>
        <w:jc w:val="both"/>
        <w:rPr>
          <w:sz w:val="22"/>
          <w:szCs w:val="22"/>
        </w:rPr>
      </w:pPr>
    </w:p>
    <w:p w:rsidR="00F37EE4" w:rsidRDefault="00F37EE4">
      <w:pPr>
        <w:pStyle w:val="Standard"/>
        <w:jc w:val="both"/>
        <w:rPr>
          <w:sz w:val="22"/>
          <w:szCs w:val="22"/>
        </w:rPr>
      </w:pPr>
    </w:p>
    <w:p w:rsidR="00F37EE4" w:rsidRDefault="00F37EE4">
      <w:pPr>
        <w:pStyle w:val="Standard"/>
        <w:jc w:val="both"/>
        <w:rPr>
          <w:sz w:val="22"/>
          <w:szCs w:val="22"/>
        </w:rPr>
      </w:pPr>
    </w:p>
    <w:p w:rsidR="00277F1D" w:rsidRDefault="00AF0791">
      <w:pPr>
        <w:pStyle w:val="Standard"/>
        <w:jc w:val="center"/>
        <w:rPr>
          <w:sz w:val="24"/>
          <w:szCs w:val="24"/>
        </w:rPr>
      </w:pPr>
      <w:r>
        <w:rPr>
          <w:sz w:val="22"/>
          <w:szCs w:val="22"/>
        </w:rPr>
        <w:t>Fort</w:t>
      </w:r>
      <w:r w:rsidR="000E3E65">
        <w:rPr>
          <w:sz w:val="22"/>
          <w:szCs w:val="22"/>
        </w:rPr>
        <w:t>a</w:t>
      </w:r>
      <w:r w:rsidR="008A09EC">
        <w:rPr>
          <w:sz w:val="22"/>
          <w:szCs w:val="22"/>
        </w:rPr>
        <w:t xml:space="preserve">leza, </w:t>
      </w:r>
      <w:r w:rsidR="00B40085">
        <w:rPr>
          <w:sz w:val="22"/>
          <w:szCs w:val="22"/>
        </w:rPr>
        <w:t>___</w:t>
      </w:r>
      <w:r w:rsidR="00DF1464">
        <w:rPr>
          <w:sz w:val="22"/>
          <w:szCs w:val="22"/>
        </w:rPr>
        <w:t xml:space="preserve"> de </w:t>
      </w:r>
      <w:r w:rsidR="00B40085">
        <w:rPr>
          <w:sz w:val="22"/>
          <w:szCs w:val="22"/>
        </w:rPr>
        <w:t>________</w:t>
      </w:r>
      <w:r w:rsidR="00F23F92">
        <w:rPr>
          <w:sz w:val="22"/>
          <w:szCs w:val="22"/>
        </w:rPr>
        <w:t xml:space="preserve"> </w:t>
      </w:r>
      <w:r w:rsidR="00B40085">
        <w:rPr>
          <w:sz w:val="22"/>
          <w:szCs w:val="22"/>
        </w:rPr>
        <w:t>de 2020</w:t>
      </w:r>
      <w:r w:rsidR="0058071E">
        <w:rPr>
          <w:sz w:val="22"/>
          <w:szCs w:val="22"/>
        </w:rPr>
        <w:t>.</w:t>
      </w:r>
    </w:p>
    <w:p w:rsidR="00933D72" w:rsidRDefault="00933D72">
      <w:pPr>
        <w:pStyle w:val="Standard"/>
        <w:jc w:val="center"/>
        <w:rPr>
          <w:sz w:val="24"/>
          <w:szCs w:val="24"/>
        </w:rPr>
      </w:pPr>
    </w:p>
    <w:p w:rsidR="00277F1D" w:rsidRDefault="00277F1D">
      <w:pPr>
        <w:pStyle w:val="Standard"/>
        <w:jc w:val="center"/>
        <w:rPr>
          <w:sz w:val="22"/>
          <w:szCs w:val="22"/>
        </w:rPr>
      </w:pPr>
    </w:p>
    <w:p w:rsidR="00A01459" w:rsidRDefault="00A01459">
      <w:pPr>
        <w:pStyle w:val="Standard"/>
        <w:jc w:val="center"/>
        <w:rPr>
          <w:sz w:val="22"/>
          <w:szCs w:val="22"/>
        </w:rPr>
      </w:pPr>
    </w:p>
    <w:p w:rsidR="00277F1D" w:rsidRDefault="00277F1D">
      <w:pPr>
        <w:pStyle w:val="Standard"/>
        <w:jc w:val="center"/>
        <w:rPr>
          <w:sz w:val="22"/>
          <w:szCs w:val="22"/>
        </w:rPr>
      </w:pPr>
    </w:p>
    <w:p w:rsidR="00277F1D" w:rsidRDefault="00277F1D">
      <w:pPr>
        <w:pStyle w:val="Standard"/>
        <w:jc w:val="center"/>
        <w:rPr>
          <w:sz w:val="22"/>
          <w:szCs w:val="22"/>
        </w:rPr>
      </w:pPr>
    </w:p>
    <w:p w:rsidR="003C4B0A" w:rsidRPr="008D2A62" w:rsidRDefault="003C4B0A" w:rsidP="003C4B0A">
      <w:pPr>
        <w:pStyle w:val="Standard"/>
        <w:jc w:val="center"/>
        <w:rPr>
          <w:sz w:val="24"/>
          <w:szCs w:val="24"/>
        </w:rPr>
      </w:pPr>
      <w:r w:rsidRPr="008D2A62">
        <w:rPr>
          <w:sz w:val="24"/>
          <w:szCs w:val="24"/>
        </w:rPr>
        <w:softHyphen/>
      </w:r>
      <w:r w:rsidRPr="008D2A62">
        <w:rPr>
          <w:sz w:val="24"/>
          <w:szCs w:val="24"/>
        </w:rPr>
        <w:softHyphen/>
      </w:r>
      <w:r w:rsidRPr="008D2A62">
        <w:rPr>
          <w:sz w:val="24"/>
          <w:szCs w:val="24"/>
        </w:rPr>
        <w:softHyphen/>
        <w:t>______________________________________________</w:t>
      </w:r>
    </w:p>
    <w:p w:rsidR="003C4B0A" w:rsidRDefault="00F23F92" w:rsidP="003C4B0A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0C2855">
        <w:rPr>
          <w:sz w:val="24"/>
          <w:szCs w:val="24"/>
        </w:rPr>
        <w:t>. Dra. Maria Alexsandra de Sousa Rios</w:t>
      </w:r>
    </w:p>
    <w:p w:rsidR="003C4B0A" w:rsidRPr="008D2A62" w:rsidRDefault="003C4B0A" w:rsidP="003C4B0A">
      <w:pPr>
        <w:pStyle w:val="Standard"/>
        <w:jc w:val="center"/>
        <w:rPr>
          <w:sz w:val="24"/>
          <w:szCs w:val="24"/>
        </w:rPr>
      </w:pPr>
      <w:r w:rsidRPr="008D2A62">
        <w:rPr>
          <w:sz w:val="24"/>
          <w:szCs w:val="24"/>
        </w:rPr>
        <w:t>Coordenador</w:t>
      </w:r>
      <w:r w:rsidR="000C2855">
        <w:rPr>
          <w:sz w:val="24"/>
          <w:szCs w:val="24"/>
        </w:rPr>
        <w:t>a</w:t>
      </w:r>
      <w:r w:rsidRPr="008D2A62">
        <w:rPr>
          <w:sz w:val="24"/>
          <w:szCs w:val="24"/>
        </w:rPr>
        <w:t xml:space="preserve"> do Curso de Engenharia Mecânica da UFC - Fortaleza</w:t>
      </w:r>
    </w:p>
    <w:p w:rsidR="00277F1D" w:rsidRDefault="00277F1D">
      <w:pPr>
        <w:pStyle w:val="Standard"/>
        <w:jc w:val="center"/>
      </w:pPr>
    </w:p>
    <w:sectPr w:rsidR="00277F1D">
      <w:headerReference w:type="default" r:id="rId9"/>
      <w:footerReference w:type="default" r:id="rId10"/>
      <w:pgSz w:w="11906" w:h="16838"/>
      <w:pgMar w:top="680" w:right="850" w:bottom="68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5C2" w:rsidRDefault="008D55C2">
      <w:r>
        <w:separator/>
      </w:r>
    </w:p>
  </w:endnote>
  <w:endnote w:type="continuationSeparator" w:id="1">
    <w:p w:rsidR="008D55C2" w:rsidRDefault="008D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5FF" w:usb2="0A042029" w:usb3="00000000" w:csb0="8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, 'Times New Roman'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66" w:rsidRDefault="004F6F66" w:rsidP="004F6F66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>
      <w:rPr>
        <w:sz w:val="18"/>
      </w:rPr>
      <w:t>Declaração_Particição_Banca_TCC    Form-005             Julho de 2017           Revisão 00</w:t>
    </w:r>
  </w:p>
  <w:p w:rsidR="004F6F66" w:rsidRDefault="004F6F66" w:rsidP="004F6F66">
    <w:pPr>
      <w:pStyle w:val="Rodap"/>
      <w:tabs>
        <w:tab w:val="clear" w:pos="4419"/>
        <w:tab w:val="clear" w:pos="8838"/>
      </w:tabs>
      <w:jc w:val="center"/>
    </w:pPr>
    <w:r>
      <w:rPr>
        <w:sz w:val="16"/>
        <w:szCs w:val="16"/>
      </w:rPr>
      <w:t>Tel.: 3366.9633 – Fax: 3366.9636 – Bloco 714 – Campus do Pici – 60455-760 – Fortaleza/CE</w:t>
    </w:r>
    <w:r>
      <w:tab/>
    </w:r>
  </w:p>
  <w:p w:rsidR="00ED1C49" w:rsidRPr="004F6F66" w:rsidRDefault="00ED1C49" w:rsidP="004F6F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5C2" w:rsidRDefault="008D55C2">
      <w:r>
        <w:rPr>
          <w:color w:val="000000"/>
        </w:rPr>
        <w:separator/>
      </w:r>
    </w:p>
  </w:footnote>
  <w:footnote w:type="continuationSeparator" w:id="1">
    <w:p w:rsidR="008D55C2" w:rsidRDefault="008D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55" w:type="dxa"/>
      <w:tblLayout w:type="fixed"/>
      <w:tblCellMar>
        <w:left w:w="10" w:type="dxa"/>
        <w:right w:w="10" w:type="dxa"/>
      </w:tblCellMar>
      <w:tblLook w:val="0000"/>
    </w:tblPr>
    <w:tblGrid>
      <w:gridCol w:w="1205"/>
      <w:gridCol w:w="9001"/>
    </w:tblGrid>
    <w:tr w:rsidR="00ED1C49">
      <w:tblPrEx>
        <w:tblCellMar>
          <w:top w:w="0" w:type="dxa"/>
          <w:bottom w:w="0" w:type="dxa"/>
        </w:tblCellMar>
      </w:tblPrEx>
      <w:tc>
        <w:tcPr>
          <w:tcW w:w="1205" w:type="dxa"/>
          <w:tcMar>
            <w:top w:w="55" w:type="dxa"/>
            <w:left w:w="55" w:type="dxa"/>
            <w:bottom w:w="55" w:type="dxa"/>
            <w:right w:w="55" w:type="dxa"/>
          </w:tcMar>
        </w:tcPr>
        <w:p w:rsidR="00ED1C49" w:rsidRDefault="00ED1C49">
          <w:pPr>
            <w:pStyle w:val="TableContents"/>
          </w:pPr>
        </w:p>
      </w:tc>
      <w:tc>
        <w:tcPr>
          <w:tcW w:w="9001" w:type="dxa"/>
          <w:tcMar>
            <w:top w:w="55" w:type="dxa"/>
            <w:left w:w="55" w:type="dxa"/>
            <w:bottom w:w="55" w:type="dxa"/>
            <w:right w:w="55" w:type="dxa"/>
          </w:tcMar>
        </w:tcPr>
        <w:p w:rsidR="00ED1C49" w:rsidRDefault="00ED1C49">
          <w:pPr>
            <w:pStyle w:val="Standard"/>
            <w:rPr>
              <w:b/>
              <w:bCs/>
              <w:sz w:val="24"/>
              <w:szCs w:val="24"/>
            </w:rPr>
          </w:pPr>
        </w:p>
      </w:tc>
    </w:tr>
  </w:tbl>
  <w:p w:rsidR="00ED1C49" w:rsidRDefault="00ED1C4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7C0B"/>
    <w:multiLevelType w:val="multilevel"/>
    <w:tmpl w:val="F8A80E2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7EE4"/>
    <w:rsid w:val="00013A2C"/>
    <w:rsid w:val="00073890"/>
    <w:rsid w:val="00085321"/>
    <w:rsid w:val="00090CCD"/>
    <w:rsid w:val="00094A72"/>
    <w:rsid w:val="000C2855"/>
    <w:rsid w:val="000E3E65"/>
    <w:rsid w:val="001004BB"/>
    <w:rsid w:val="00114199"/>
    <w:rsid w:val="00123018"/>
    <w:rsid w:val="0017411E"/>
    <w:rsid w:val="001806BD"/>
    <w:rsid w:val="0019133C"/>
    <w:rsid w:val="001A25D6"/>
    <w:rsid w:val="001A694B"/>
    <w:rsid w:val="001D518D"/>
    <w:rsid w:val="0020672E"/>
    <w:rsid w:val="00277F1D"/>
    <w:rsid w:val="0029561C"/>
    <w:rsid w:val="002A4EE4"/>
    <w:rsid w:val="002B644C"/>
    <w:rsid w:val="002C40AB"/>
    <w:rsid w:val="002D4C0A"/>
    <w:rsid w:val="002E6DF6"/>
    <w:rsid w:val="002F1833"/>
    <w:rsid w:val="0031391D"/>
    <w:rsid w:val="00363A9E"/>
    <w:rsid w:val="00396989"/>
    <w:rsid w:val="003975DF"/>
    <w:rsid w:val="003A526A"/>
    <w:rsid w:val="003C4B0A"/>
    <w:rsid w:val="00434E73"/>
    <w:rsid w:val="00441630"/>
    <w:rsid w:val="00460C2A"/>
    <w:rsid w:val="004870AB"/>
    <w:rsid w:val="004B48FA"/>
    <w:rsid w:val="004F6F66"/>
    <w:rsid w:val="00507304"/>
    <w:rsid w:val="005160E7"/>
    <w:rsid w:val="0055066B"/>
    <w:rsid w:val="0058071E"/>
    <w:rsid w:val="005C5AA9"/>
    <w:rsid w:val="005D5E63"/>
    <w:rsid w:val="005E0B5E"/>
    <w:rsid w:val="005F4DAA"/>
    <w:rsid w:val="0060572F"/>
    <w:rsid w:val="00652E7C"/>
    <w:rsid w:val="00675EBF"/>
    <w:rsid w:val="00703CF6"/>
    <w:rsid w:val="00742C59"/>
    <w:rsid w:val="00742F78"/>
    <w:rsid w:val="00745047"/>
    <w:rsid w:val="007459EE"/>
    <w:rsid w:val="00784BF0"/>
    <w:rsid w:val="007D405D"/>
    <w:rsid w:val="007E143B"/>
    <w:rsid w:val="007E4113"/>
    <w:rsid w:val="007E75E3"/>
    <w:rsid w:val="00823D67"/>
    <w:rsid w:val="008319DD"/>
    <w:rsid w:val="0083681A"/>
    <w:rsid w:val="00837AF1"/>
    <w:rsid w:val="00880BCF"/>
    <w:rsid w:val="008A09EC"/>
    <w:rsid w:val="008A3E06"/>
    <w:rsid w:val="008D55C2"/>
    <w:rsid w:val="008E2D3D"/>
    <w:rsid w:val="008E655E"/>
    <w:rsid w:val="00911DAA"/>
    <w:rsid w:val="00911EB0"/>
    <w:rsid w:val="00914F37"/>
    <w:rsid w:val="00933D72"/>
    <w:rsid w:val="00952CAF"/>
    <w:rsid w:val="009950C3"/>
    <w:rsid w:val="009B6189"/>
    <w:rsid w:val="009D55F6"/>
    <w:rsid w:val="009F3F00"/>
    <w:rsid w:val="00A0099E"/>
    <w:rsid w:val="00A01459"/>
    <w:rsid w:val="00A432D9"/>
    <w:rsid w:val="00A7328D"/>
    <w:rsid w:val="00AF0791"/>
    <w:rsid w:val="00AF1725"/>
    <w:rsid w:val="00AF5450"/>
    <w:rsid w:val="00B15498"/>
    <w:rsid w:val="00B37676"/>
    <w:rsid w:val="00B40085"/>
    <w:rsid w:val="00B51A5C"/>
    <w:rsid w:val="00BE10F7"/>
    <w:rsid w:val="00BE6DD3"/>
    <w:rsid w:val="00C13762"/>
    <w:rsid w:val="00C45F19"/>
    <w:rsid w:val="00C55182"/>
    <w:rsid w:val="00C6340D"/>
    <w:rsid w:val="00C7611D"/>
    <w:rsid w:val="00C77AC2"/>
    <w:rsid w:val="00CE5EE0"/>
    <w:rsid w:val="00D017D1"/>
    <w:rsid w:val="00D04B33"/>
    <w:rsid w:val="00D63D3E"/>
    <w:rsid w:val="00D7332B"/>
    <w:rsid w:val="00D83AD4"/>
    <w:rsid w:val="00D858B6"/>
    <w:rsid w:val="00D96532"/>
    <w:rsid w:val="00DE3CF8"/>
    <w:rsid w:val="00DE70C4"/>
    <w:rsid w:val="00DF1464"/>
    <w:rsid w:val="00DF626D"/>
    <w:rsid w:val="00E025F1"/>
    <w:rsid w:val="00E24FD0"/>
    <w:rsid w:val="00E74E32"/>
    <w:rsid w:val="00E909DB"/>
    <w:rsid w:val="00EB7F06"/>
    <w:rsid w:val="00EC528B"/>
    <w:rsid w:val="00EC6401"/>
    <w:rsid w:val="00ED1C49"/>
    <w:rsid w:val="00ED61BC"/>
    <w:rsid w:val="00EE7490"/>
    <w:rsid w:val="00F23F92"/>
    <w:rsid w:val="00F37EE4"/>
    <w:rsid w:val="00FB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DejaVu Sans" w:hAnsi="Times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4"/>
      <w:u w:val="single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24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left="1440"/>
    </w:pPr>
    <w:rPr>
      <w:sz w:val="24"/>
    </w:rPr>
  </w:style>
  <w:style w:type="paragraph" w:styleId="Ttulo">
    <w:name w:val="Title"/>
    <w:basedOn w:val="Standard"/>
    <w:next w:val="Subttulo"/>
    <w:pPr>
      <w:keepNext/>
      <w:spacing w:before="240" w:after="60"/>
      <w:jc w:val="center"/>
    </w:pPr>
    <w:rPr>
      <w:rFonts w:ascii="Arial" w:eastAsia="MS Mincho" w:hAnsi="Arial" w:cs="Arial"/>
      <w:b/>
      <w:bCs/>
      <w:sz w:val="32"/>
      <w:szCs w:val="32"/>
    </w:rPr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Lista">
    <w:name w:val="List"/>
    <w:basedOn w:val="Standard"/>
    <w:pPr>
      <w:ind w:left="283" w:hanging="283"/>
    </w:pPr>
  </w:style>
  <w:style w:type="paragraph" w:styleId="Rodap">
    <w:name w:val="footer"/>
    <w:basedOn w:val="Standard"/>
    <w:link w:val="RodapChar"/>
    <w:uiPriority w:val="99"/>
    <w:pPr>
      <w:tabs>
        <w:tab w:val="center" w:pos="4419"/>
        <w:tab w:val="right" w:pos="8838"/>
      </w:tabs>
    </w:pPr>
    <w:rPr>
      <w:sz w:val="24"/>
      <w:szCs w:val="24"/>
      <w:lang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rFonts w:ascii="Times, 'Times New Roman'" w:hAnsi="Times, 'Times New Roman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, 'Times New Roman'" w:hAnsi="Times, 'Times New Roman'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abealhodamensagem">
    <w:name w:val="Message Header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Cabealho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Times">
    <w:name w:val="Times"/>
    <w:basedOn w:val="Standard"/>
    <w:pPr>
      <w:spacing w:line="360" w:lineRule="auto"/>
      <w:jc w:val="both"/>
    </w:pPr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eastAsia="Times New Roman" w:hAnsi="Symbol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nomedisciplina">
    <w:name w:val="nomedisciplina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character" w:customStyle="1" w:styleId="RodapChar">
    <w:name w:val="Rodapé Char"/>
    <w:link w:val="Rodap"/>
    <w:uiPriority w:val="99"/>
    <w:rsid w:val="004F6F66"/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E74E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ropbox/Coord%20Mecanica/Declaracoes/2015/DECLARA&#199;&#195;O%20MAECELO%20MOTA%20PARTICIPA&#199;&#195;O%20BANCA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Enga. Mecânica</dc:creator>
  <cp:lastModifiedBy>ufc</cp:lastModifiedBy>
  <cp:revision>2</cp:revision>
  <cp:lastPrinted>2019-12-05T13:43:00Z</cp:lastPrinted>
  <dcterms:created xsi:type="dcterms:W3CDTF">2019-12-06T14:08:00Z</dcterms:created>
  <dcterms:modified xsi:type="dcterms:W3CDTF">2019-12-06T14:08:00Z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